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9DE5" w14:textId="77777777" w:rsidR="0069598F" w:rsidRDefault="00E93CBE">
      <w:pPr>
        <w:rPr>
          <w:rFonts w:ascii="Verdana" w:hAnsi="Verdana"/>
          <w:b/>
          <w:lang w:val="nl-NL"/>
        </w:rPr>
      </w:pPr>
      <w:r>
        <w:rPr>
          <w:noProof/>
          <w:lang w:val="nl-NL"/>
        </w:rPr>
        <w:drawing>
          <wp:inline distT="0" distB="0" distL="0" distR="0" wp14:anchorId="7E900696" wp14:editId="75B43F34">
            <wp:extent cx="2477052" cy="1101090"/>
            <wp:effectExtent l="0" t="0" r="0" b="3810"/>
            <wp:docPr id="1" name="Afbeelding 1" descr="logo wi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46" cy="11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87">
        <w:rPr>
          <w:rFonts w:ascii="Verdana" w:hAnsi="Verdana"/>
          <w:b/>
          <w:lang w:val="nl-NL"/>
        </w:rPr>
        <w:t xml:space="preserve">          </w:t>
      </w:r>
      <w:r w:rsidR="00B4345E">
        <w:rPr>
          <w:rFonts w:ascii="Verdana" w:hAnsi="Verdana"/>
          <w:b/>
          <w:lang w:val="nl-NL"/>
        </w:rPr>
        <w:t xml:space="preserve"> </w:t>
      </w:r>
    </w:p>
    <w:p w14:paraId="343D1849" w14:textId="77777777" w:rsidR="0069598F" w:rsidRDefault="0069598F">
      <w:pPr>
        <w:rPr>
          <w:rFonts w:ascii="Verdana" w:hAnsi="Verdana"/>
          <w:b/>
          <w:lang w:val="nl-NL"/>
        </w:rPr>
      </w:pPr>
    </w:p>
    <w:p w14:paraId="7E900522" w14:textId="1C423D79" w:rsidR="00A37687" w:rsidRDefault="00B4345E" w:rsidP="0069598F">
      <w:pPr>
        <w:jc w:val="right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Aanmeldformulier</w:t>
      </w:r>
      <w:r w:rsidR="00A37687">
        <w:rPr>
          <w:rFonts w:ascii="Verdana" w:hAnsi="Verdana"/>
          <w:b/>
          <w:lang w:val="nl-NL"/>
        </w:rPr>
        <w:t xml:space="preserve"> </w:t>
      </w:r>
      <w:r w:rsidR="00A37687">
        <w:rPr>
          <w:rFonts w:ascii="Verdana" w:hAnsi="Verdana"/>
          <w:sz w:val="16"/>
          <w:szCs w:val="16"/>
          <w:lang w:val="nl-NL"/>
        </w:rPr>
        <w:t>(vooraf door ouders in te vullen)</w:t>
      </w:r>
    </w:p>
    <w:p w14:paraId="7E900523" w14:textId="77777777" w:rsidR="00A37687" w:rsidRDefault="00A37687">
      <w:pPr>
        <w:rPr>
          <w:lang w:val="nl-N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"/>
        <w:gridCol w:w="1620"/>
        <w:gridCol w:w="360"/>
        <w:gridCol w:w="1260"/>
        <w:gridCol w:w="180"/>
        <w:gridCol w:w="3780"/>
      </w:tblGrid>
      <w:tr w:rsidR="00A37687" w14:paraId="7E900525" w14:textId="77777777" w:rsidTr="00A12AC1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524" w14:textId="77777777" w:rsidR="00A37687" w:rsidRDefault="00A37687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Gegevens kind</w:t>
            </w:r>
          </w:p>
        </w:tc>
      </w:tr>
      <w:tr w:rsidR="00A37687" w14:paraId="7E900553" w14:textId="77777777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2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27" w14:textId="2925FE92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Achternaam: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0"/>
          </w:p>
          <w:p w14:paraId="7E90052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29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Roepnaam: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"/>
          </w:p>
          <w:p w14:paraId="7E90052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2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Voornamen: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"/>
          </w:p>
          <w:p w14:paraId="7E90052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2D" w14:textId="3579A4EE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Geslacht: </w:t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M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</w:t>
            </w:r>
          </w:p>
          <w:p w14:paraId="7E90052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2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"/>
          </w:p>
          <w:p w14:paraId="7E90053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Postcode: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"/>
          </w:p>
          <w:p w14:paraId="7E90053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Woonplaats: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"/>
          </w:p>
          <w:p w14:paraId="7E90053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7" w:name="Tekstvak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"/>
          </w:p>
          <w:p w14:paraId="7E90053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9" w14:textId="4FC1A9B1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Verblijfplaats</w:t>
            </w:r>
            <w:r w:rsidR="00B20DD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vast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reizend</w:t>
            </w:r>
          </w:p>
          <w:p w14:paraId="7E90053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CD81F0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Telefoon: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8" w:name="Tekstvak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   geheim: </w:t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53B" w14:textId="6B6856D5" w:rsidR="009C35D2" w:rsidRDefault="009C35D2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3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D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Geboortedatum: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0"/>
          </w:p>
          <w:p w14:paraId="7E90053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AC11750" w14:textId="77777777" w:rsidR="004346CC" w:rsidRDefault="004346CC" w:rsidP="004346CC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Bsn-nummer*: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3515A754" w14:textId="77777777" w:rsidR="004346CC" w:rsidRDefault="004346CC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3F" w14:textId="33B154F9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Geboorteplaats: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1"/>
          </w:p>
          <w:p w14:paraId="7E90054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4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Geboorteland: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2" w:name="Tekstvak1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2"/>
          </w:p>
          <w:p w14:paraId="7E90054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4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Nationaliteit: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3" w:name="Tekstvak1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3"/>
          </w:p>
          <w:p w14:paraId="7E90054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4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In Nederland sinds: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14" w:name="Tekstvak14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4"/>
          </w:p>
          <w:p w14:paraId="7E90054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49" w14:textId="1B6CA256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Vluchtelingenstatus: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5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 / </w:t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 w:rsidR="00305E9A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nee</w:t>
            </w:r>
          </w:p>
          <w:p w14:paraId="7E90054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4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Huisarts: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6" w:name="Tekstvak1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6"/>
          </w:p>
          <w:p w14:paraId="7E90055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Tel. Huisarts: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17" w:name="Tekstvak1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7"/>
          </w:p>
          <w:p w14:paraId="7E900552" w14:textId="77777777" w:rsidR="00A37687" w:rsidRDefault="00A37687">
            <w:pPr>
              <w:rPr>
                <w:sz w:val="20"/>
                <w:szCs w:val="20"/>
                <w:lang w:val="nl-NL"/>
              </w:rPr>
            </w:pPr>
          </w:p>
        </w:tc>
      </w:tr>
      <w:tr w:rsidR="00A37687" w14:paraId="7E900555" w14:textId="77777777" w:rsidTr="00A12AC1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55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Gegevens ouder(s) of verzorger(s)</w:t>
            </w:r>
          </w:p>
        </w:tc>
      </w:tr>
      <w:tr w:rsidR="00A37687" w14:paraId="7E90059E" w14:textId="77777777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5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Achternaam: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18" w:name="Tekstvak1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8"/>
          </w:p>
          <w:p w14:paraId="7E90055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9" w14:textId="72121870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Voor</w:t>
            </w:r>
            <w:r w:rsidR="00636EB8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9" w:name="Tekstvak1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19"/>
          </w:p>
          <w:p w14:paraId="7E90055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Relatie tot kind: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20" w:name="Tekstvak2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0"/>
          </w:p>
          <w:p w14:paraId="7E90055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D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Geslacht: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1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M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2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</w:t>
            </w:r>
          </w:p>
          <w:p w14:paraId="7E90055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5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23" w:name="Tekstvak2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3"/>
          </w:p>
          <w:p w14:paraId="7E90056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6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Postcode: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24" w:name="Tekstvak2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4"/>
          </w:p>
          <w:p w14:paraId="7E90056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6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Woonplaats: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25" w:name="Tekstvak2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5"/>
          </w:p>
          <w:p w14:paraId="7E90056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6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26" w:name="Tekstvak2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6"/>
          </w:p>
          <w:p w14:paraId="7E90056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69" w14:textId="2E16F8B3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Verblijfplaats</w:t>
            </w:r>
            <w:r w:rsidR="007D5096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7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vast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4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8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reizend</w:t>
            </w:r>
          </w:p>
          <w:p w14:paraId="7E90056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6B" w14:textId="3C289A95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>Telefoon</w:t>
            </w:r>
            <w:proofErr w:type="spellEnd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29" w:name="Tekstvak34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29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      </w:t>
            </w:r>
            <w:r w:rsidR="007D5096">
              <w:rPr>
                <w:rFonts w:ascii="Verdana" w:hAnsi="Verdana"/>
                <w:sz w:val="20"/>
                <w:szCs w:val="20"/>
                <w:lang w:val="de-DE"/>
              </w:rPr>
              <w:t>g</w:t>
            </w: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eheim: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9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0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0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1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nee</w:t>
            </w:r>
          </w:p>
          <w:p w14:paraId="7E90056C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6D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Mobiel: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32" w:name="Tekstvak35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2"/>
          </w:p>
          <w:p w14:paraId="7E90056E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6F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smartTag w:uri="urn:schemas-microsoft-com:office:smarttags" w:element="PersonName">
              <w:r w:rsidRPr="00A37687">
                <w:rPr>
                  <w:rFonts w:ascii="Verdana" w:hAnsi="Verdana"/>
                  <w:sz w:val="20"/>
                  <w:szCs w:val="20"/>
                  <w:lang w:val="de-DE"/>
                </w:rPr>
                <w:t>E-mail:</w:t>
              </w:r>
            </w:smartTag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33" w:name="Tekstvak36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3"/>
          </w:p>
          <w:p w14:paraId="7E900570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71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Geboorteland: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34" w:name="Tekstvak37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4"/>
          </w:p>
          <w:p w14:paraId="7E900572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7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Nationaliteit: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35" w:name="Tekstvak3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5"/>
          </w:p>
          <w:p w14:paraId="7E90057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In Nederland sinds: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36" w:name="Tekstvak3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6"/>
          </w:p>
          <w:p w14:paraId="7E90057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Vluchtelingenstatus: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7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2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8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57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9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Burgerlijke staat: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39" w:name="Tekstvak4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39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7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Achternaam: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40" w:name="Tekstvak2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0"/>
          </w:p>
          <w:p w14:paraId="7E90057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D" w14:textId="66166071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Voor</w:t>
            </w:r>
            <w:r w:rsidR="00636EB8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41" w:name="Tekstvak2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1"/>
          </w:p>
          <w:p w14:paraId="7E90057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7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Relatie tot kind: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42" w:name="Tekstvak2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2"/>
          </w:p>
          <w:p w14:paraId="7E90058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1" w14:textId="12A48613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Geslacht: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tievakje1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3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M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4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</w:t>
            </w:r>
          </w:p>
          <w:p w14:paraId="7E90058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45" w:name="Tekstvak2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5"/>
          </w:p>
          <w:p w14:paraId="7E90058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Postcode: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46" w:name="Tekstvak3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6"/>
          </w:p>
          <w:p w14:paraId="7E90058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Woonplaats: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47" w:name="Tekstvak3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7"/>
          </w:p>
          <w:p w14:paraId="7E90058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33"/>
                  <w:enabled/>
                  <w:calcOnExit w:val="0"/>
                  <w:textInput/>
                </w:ffData>
              </w:fldChar>
            </w:r>
            <w:bookmarkStart w:id="48" w:name="Tekstvak3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8"/>
          </w:p>
          <w:p w14:paraId="7E90058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D" w14:textId="424FBC40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Verblijfplaats</w:t>
            </w:r>
            <w:r w:rsidR="007D5096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1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49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vast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1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0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reizend</w:t>
            </w:r>
          </w:p>
          <w:p w14:paraId="7E90058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8F" w14:textId="78CE73C0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>Telefoon</w:t>
            </w:r>
            <w:proofErr w:type="spellEnd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              </w:t>
            </w:r>
            <w:r w:rsidR="007D5096">
              <w:rPr>
                <w:rFonts w:ascii="Verdana" w:hAnsi="Verdana"/>
                <w:sz w:val="20"/>
                <w:szCs w:val="20"/>
                <w:lang w:val="de-DE"/>
              </w:rPr>
              <w:t>g</w:t>
            </w: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eheim: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tievakje23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1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4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2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>nee</w:t>
            </w:r>
          </w:p>
          <w:p w14:paraId="7E900590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91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Mobiel: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bookmarkStart w:id="53" w:name="Tekstvak41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3"/>
          </w:p>
          <w:p w14:paraId="7E900592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93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smartTag w:uri="urn:schemas-microsoft-com:office:smarttags" w:element="PersonName">
              <w:r w:rsidRPr="00A37687">
                <w:rPr>
                  <w:rFonts w:ascii="Verdana" w:hAnsi="Verdana"/>
                  <w:sz w:val="20"/>
                  <w:szCs w:val="20"/>
                  <w:lang w:val="de-DE"/>
                </w:rPr>
                <w:t>E-mail:</w:t>
              </w:r>
            </w:smartTag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bookmarkStart w:id="54" w:name="Tekstvak42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4"/>
          </w:p>
          <w:p w14:paraId="7E900594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95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A37687">
              <w:rPr>
                <w:rFonts w:ascii="Verdana" w:hAnsi="Verdana"/>
                <w:sz w:val="20"/>
                <w:szCs w:val="20"/>
                <w:lang w:val="de-DE"/>
              </w:rPr>
              <w:t xml:space="preserve">Geboorteland: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3"/>
                  <w:enabled/>
                  <w:calcOnExit w:val="0"/>
                  <w:textInput/>
                </w:ffData>
              </w:fldChar>
            </w:r>
            <w:bookmarkStart w:id="55" w:name="Tekstvak43"/>
            <w:r w:rsidRPr="00A37687">
              <w:rPr>
                <w:rFonts w:ascii="Verdana" w:hAnsi="Verdana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5"/>
          </w:p>
          <w:p w14:paraId="7E900596" w14:textId="77777777" w:rsidR="00A37687" w:rsidRPr="00A37687" w:rsidRDefault="00A37687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14:paraId="7E90059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Nationaliteit: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4"/>
                  <w:enabled/>
                  <w:calcOnExit w:val="0"/>
                  <w:textInput/>
                </w:ffData>
              </w:fldChar>
            </w:r>
            <w:bookmarkStart w:id="56" w:name="Tekstvak44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6"/>
          </w:p>
          <w:p w14:paraId="7E90059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99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In Nederland sinds: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57" w:name="Tekstvak4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7"/>
          </w:p>
          <w:p w14:paraId="7E90059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9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Vluchtelingenstatus: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2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8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2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59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59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5F924C9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Burgerlijke staat: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46"/>
                  <w:enabled/>
                  <w:calcOnExit w:val="0"/>
                  <w:textInput/>
                </w:ffData>
              </w:fldChar>
            </w:r>
            <w:bookmarkStart w:id="60" w:name="Tekstvak4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0"/>
          </w:p>
          <w:p w14:paraId="3626920F" w14:textId="77777777" w:rsidR="001C7A28" w:rsidRDefault="001C7A28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9D" w14:textId="7596D2EC" w:rsidR="000400CA" w:rsidRDefault="000400CA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5A0" w14:textId="77777777" w:rsidTr="00DD71FC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59F" w14:textId="10CB8232" w:rsidR="00A37687" w:rsidRDefault="00A37687">
            <w:pPr>
              <w:rPr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 xml:space="preserve">Samenstelling van het gezin </w:t>
            </w:r>
          </w:p>
        </w:tc>
      </w:tr>
      <w:tr w:rsidR="00A37687" w14:paraId="7E9005A4" w14:textId="77777777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FAD" w14:textId="77777777" w:rsidR="00D76EC6" w:rsidRDefault="00D76EC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4C57BA97" w14:textId="4900AC71" w:rsidR="00DD71FC" w:rsidRDefault="00A37687" w:rsidP="000400CA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Overige gezinsleden en hun relatie tot het kind</w:t>
            </w:r>
          </w:p>
          <w:p w14:paraId="7E9005A3" w14:textId="1AB27C50" w:rsidR="001040D6" w:rsidRDefault="001040D6" w:rsidP="000400CA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5DB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A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Naam:</w:t>
            </w:r>
          </w:p>
          <w:p w14:paraId="7E9005A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A7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A8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A9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AA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AB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AC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AD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AE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B2" w14:textId="77777777" w:rsidR="00A37687" w:rsidRDefault="00A37687" w:rsidP="001040D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B3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>Geboortedatum:</w:t>
            </w:r>
          </w:p>
          <w:p w14:paraId="7E9005B4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B5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3"/>
                  <w:enabled/>
                  <w:calcOnExit w:val="0"/>
                  <w:textInput/>
                </w:ffData>
              </w:fldChar>
            </w:r>
            <w:bookmarkStart w:id="61" w:name="Tekstvak53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  <w:bookmarkEnd w:id="61"/>
          </w:p>
          <w:p w14:paraId="7E9005B6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B7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bookmarkStart w:id="62" w:name="Tekstvak56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  <w:bookmarkEnd w:id="62"/>
          </w:p>
          <w:p w14:paraId="7E9005B8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B9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7"/>
                  <w:enabled/>
                  <w:calcOnExit w:val="0"/>
                  <w:textInput/>
                </w:ffData>
              </w:fldChar>
            </w:r>
            <w:bookmarkStart w:id="63" w:name="Tekstvak57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  <w:bookmarkEnd w:id="63"/>
          </w:p>
          <w:p w14:paraId="7E9005BA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BB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8"/>
                  <w:enabled/>
                  <w:calcOnExit w:val="0"/>
                  <w:textInput/>
                </w:ffData>
              </w:fldChar>
            </w:r>
            <w:bookmarkStart w:id="64" w:name="Tekstvak58"/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  <w:bookmarkEnd w:id="64"/>
          </w:p>
          <w:p w14:paraId="7E9005BC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C0" w14:textId="77777777" w:rsidR="00A37687" w:rsidRDefault="00A37687" w:rsidP="001040D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C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Relatie:</w:t>
            </w:r>
          </w:p>
          <w:p w14:paraId="7E9005C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C3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C4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C5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C6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C7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C8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C9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CA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CD" w14:textId="3388EFBB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5C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Bijzonderheden:</w:t>
            </w:r>
          </w:p>
          <w:p w14:paraId="7E9005C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D0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D1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D2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D3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D4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D5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D6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t xml:space="preserve">4. 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Tekstvak5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7E9005D7" w14:textId="77777777" w:rsidR="00A37687" w:rsidRDefault="00A37687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7E9005DA" w14:textId="1C2D86E9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5E6" w14:textId="77777777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A84" w14:textId="77777777" w:rsidR="001375A5" w:rsidRDefault="001375A5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DC" w14:textId="7DB7A51F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Beschrijf eventuele bijzonderheden m.b.t.: -    echtscheiding</w:t>
            </w:r>
          </w:p>
          <w:p w14:paraId="7E9005DD" w14:textId="77777777" w:rsidR="00A37687" w:rsidRDefault="00A37687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overlijden</w:t>
            </w:r>
          </w:p>
          <w:p w14:paraId="47DB6F53" w14:textId="77777777" w:rsidR="00C56F85" w:rsidRDefault="00A37687" w:rsidP="00C56F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een nieuw samengesteld gezin</w:t>
            </w:r>
          </w:p>
          <w:p w14:paraId="4166794A" w14:textId="77777777" w:rsidR="00C56F85" w:rsidRDefault="00C56F85" w:rsidP="00C56F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</w:t>
            </w:r>
            <w:r w:rsidR="00A37687" w:rsidRPr="00C56F85">
              <w:rPr>
                <w:rFonts w:ascii="Verdana" w:hAnsi="Verdana"/>
                <w:sz w:val="20"/>
                <w:szCs w:val="20"/>
                <w:lang w:val="nl-NL"/>
              </w:rPr>
              <w:t>prake van adoptie (geheim/bekend)</w:t>
            </w:r>
          </w:p>
          <w:p w14:paraId="612F62DF" w14:textId="77777777" w:rsidR="00C56F85" w:rsidRDefault="00C56F85" w:rsidP="00C56F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s</w:t>
            </w:r>
            <w:r w:rsidR="00A37687" w:rsidRPr="00C56F85">
              <w:rPr>
                <w:rFonts w:ascii="Verdana" w:hAnsi="Verdana"/>
                <w:sz w:val="20"/>
                <w:szCs w:val="20"/>
                <w:lang w:val="nl-NL"/>
              </w:rPr>
              <w:t xml:space="preserve">prake van een pleeggezin (periode) </w:t>
            </w:r>
          </w:p>
          <w:p w14:paraId="5CC4FF62" w14:textId="77777777" w:rsidR="00C56F85" w:rsidRDefault="00C56F85" w:rsidP="00C56F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</w:t>
            </w:r>
            <w:r w:rsidR="00A37687" w:rsidRPr="00C56F85">
              <w:rPr>
                <w:rFonts w:ascii="Verdana" w:hAnsi="Verdana"/>
                <w:sz w:val="20"/>
                <w:szCs w:val="20"/>
                <w:lang w:val="nl-NL"/>
              </w:rPr>
              <w:t>oogdij</w:t>
            </w:r>
          </w:p>
          <w:p w14:paraId="7E9005E3" w14:textId="14B3E216" w:rsidR="00A37687" w:rsidRPr="00C56F85" w:rsidRDefault="00C56F85" w:rsidP="00C56F8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</w:t>
            </w:r>
            <w:r w:rsidR="00A37687" w:rsidRPr="00C56F85">
              <w:rPr>
                <w:rFonts w:ascii="Verdana" w:hAnsi="Verdana"/>
                <w:sz w:val="20"/>
                <w:szCs w:val="20"/>
                <w:lang w:val="nl-NL"/>
              </w:rPr>
              <w:t>ndere verzorger</w:t>
            </w:r>
          </w:p>
          <w:p w14:paraId="7E9005E4" w14:textId="199D54BD" w:rsidR="00A37687" w:rsidRDefault="00C56F85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NL"/>
              </w:rPr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NL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NL"/>
              </w:rPr>
              <w:fldChar w:fldCharType="end"/>
            </w:r>
          </w:p>
          <w:p w14:paraId="43C8A410" w14:textId="034AC5A5" w:rsidR="001040D6" w:rsidRDefault="001040D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668CF786" w14:textId="77777777" w:rsidR="001040D6" w:rsidRDefault="001040D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02E0354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3ECC152" w14:textId="77777777" w:rsidR="00702D51" w:rsidRDefault="00702D5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5C643A3" w14:textId="77777777" w:rsidR="00702D51" w:rsidRDefault="00702D5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356E700" w14:textId="77777777" w:rsidR="00702D51" w:rsidRDefault="00702D5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E5" w14:textId="721D912A" w:rsidR="00702D51" w:rsidRDefault="00702D5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5E8" w14:textId="77777777" w:rsidTr="008C49E1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5E7" w14:textId="77777777" w:rsidR="00A37687" w:rsidRDefault="00A37687">
            <w:pPr>
              <w:rPr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Arbeidsdeelname ouders en/of verzorgers</w:t>
            </w:r>
          </w:p>
        </w:tc>
      </w:tr>
      <w:tr w:rsidR="00A37687" w14:paraId="7E90060A" w14:textId="77777777"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64D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F0" w14:textId="10CC522A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Beroep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5"/>
                  <w:enabled/>
                  <w:calcOnExit w:val="0"/>
                  <w:textInput/>
                </w:ffData>
              </w:fldChar>
            </w:r>
            <w:bookmarkStart w:id="65" w:name="Tekstvak6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5"/>
          </w:p>
          <w:p w14:paraId="7E9005F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Werkzaam als: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6"/>
                  <w:enabled/>
                  <w:calcOnExit w:val="0"/>
                  <w:textInput/>
                </w:ffData>
              </w:fldChar>
            </w:r>
            <w:bookmarkStart w:id="66" w:name="Tekstvak6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6"/>
          </w:p>
          <w:p w14:paraId="7E9005F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F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Naam bedrijf of instelling:</w:t>
            </w:r>
          </w:p>
          <w:p w14:paraId="7E9005F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8"/>
                  <w:enabled/>
                  <w:calcOnExit w:val="0"/>
                  <w:textInput/>
                </w:ffData>
              </w:fldChar>
            </w:r>
            <w:bookmarkStart w:id="67" w:name="Tekstvak6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7"/>
          </w:p>
          <w:p w14:paraId="7E9005F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5F9" w14:textId="3B068EF0" w:rsidR="00A37687" w:rsidRPr="009A185F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Telefoon: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9"/>
                  <w:enabled/>
                  <w:calcOnExit w:val="0"/>
                  <w:textInput/>
                </w:ffData>
              </w:fldChar>
            </w:r>
            <w:bookmarkStart w:id="68" w:name="Tekstvak6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8"/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2B1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01" w14:textId="7BC1EE8F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Beroep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7E900602" w14:textId="2B23E023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Werkzaam als: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20D5C4C3" w14:textId="77777777" w:rsidR="001D0BF0" w:rsidRDefault="001D0BF0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06" w14:textId="3EAA2838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Naam bedrijf of instelling:</w:t>
            </w:r>
          </w:p>
          <w:p w14:paraId="7E90060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7E90060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03B194C7" w14:textId="3ABF2E78" w:rsidR="00F928A6" w:rsidRDefault="00A37687" w:rsidP="009A185F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Telefoon: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6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7E900609" w14:textId="789B950A" w:rsidR="00F928A6" w:rsidRDefault="00F928A6" w:rsidP="009A185F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626" w14:textId="77777777" w:rsidTr="008C49E1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625" w14:textId="77777777" w:rsidR="00A37687" w:rsidRDefault="00A37687">
            <w:pPr>
              <w:rPr>
                <w:rFonts w:ascii="Verdana" w:hAnsi="Verdana"/>
                <w:color w:val="FF0000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Lichamelijke gezondheid</w:t>
            </w:r>
          </w:p>
        </w:tc>
      </w:tr>
      <w:tr w:rsidR="00A37687" w14:paraId="7E90063C" w14:textId="77777777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9B6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27" w14:textId="7A44BC1F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Hoe staat het met de gezondheid van uw kind? </w:t>
            </w:r>
          </w:p>
          <w:p w14:paraId="7E90062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73"/>
                  <w:enabled/>
                  <w:calcOnExit w:val="0"/>
                  <w:textInput/>
                </w:ffData>
              </w:fldChar>
            </w:r>
            <w:bookmarkStart w:id="69" w:name="Tekstvak7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69"/>
          </w:p>
          <w:p w14:paraId="7E900629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2A" w14:textId="27C85152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Hebt u contact met:</w:t>
            </w:r>
            <w:r w:rsidR="00EB4E0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4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0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huisarts                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4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1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fysiotherapeut                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Selectievakje5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2"/>
            <w:r>
              <w:rPr>
                <w:rFonts w:ascii="Verdana" w:hAnsi="Verdana"/>
                <w:sz w:val="20"/>
                <w:szCs w:val="20"/>
                <w:lang w:val="nl-NL"/>
              </w:rPr>
              <w:t>logopedist</w:t>
            </w:r>
          </w:p>
          <w:p w14:paraId="7E90062D" w14:textId="39916B8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                            </w:t>
            </w:r>
            <w:r w:rsidR="00EB4E0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4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3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specialist(en)        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5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4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Andere zoals? </w:t>
            </w:r>
            <w:r w:rsidR="00795B14"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74"/>
                  <w:enabled/>
                  <w:calcOnExit w:val="0"/>
                  <w:textInput/>
                </w:ffData>
              </w:fldChar>
            </w:r>
            <w:r w:rsidR="00795B14"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 w:rsidR="00795B14">
              <w:rPr>
                <w:rFonts w:ascii="Verdana" w:hAnsi="Verdana"/>
                <w:sz w:val="20"/>
                <w:szCs w:val="20"/>
                <w:lang w:val="nl-NL"/>
              </w:rPr>
            </w:r>
            <w:r w:rsidR="00795B14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 w:rsidR="00795B14"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 w:rsidR="00795B14"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 w:rsidR="00795B14"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 w:rsidR="00795B14"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 w:rsidR="00795B14"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 w:rsidR="00795B14"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7E90062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2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Zijn er bijzonderheden m.b.t. allergieën, medicijngebruik of dieet?</w:t>
            </w:r>
          </w:p>
          <w:p w14:paraId="7E900630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Zo ja, geef dan toelichting bij het antwoord.</w:t>
            </w:r>
          </w:p>
          <w:p w14:paraId="7E90063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77"/>
                  <w:enabled/>
                  <w:calcOnExit w:val="0"/>
                  <w:textInput/>
                </w:ffData>
              </w:fldChar>
            </w:r>
            <w:bookmarkStart w:id="75" w:name="Tekstvak7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5"/>
          </w:p>
          <w:p w14:paraId="7E90063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3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3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Zijn er onderzoeken geweest of zijn er nog lopende onderzoeken?</w:t>
            </w:r>
          </w:p>
          <w:p w14:paraId="7E90063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Zo ja, welke onderzoeken en welke periode?</w:t>
            </w:r>
          </w:p>
          <w:p w14:paraId="7E90063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78"/>
                  <w:enabled/>
                  <w:calcOnExit w:val="0"/>
                  <w:textInput/>
                </w:ffData>
              </w:fldChar>
            </w:r>
            <w:bookmarkStart w:id="76" w:name="Tekstvak7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6"/>
          </w:p>
          <w:p w14:paraId="7E90063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3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Is er sprake geweest van ziekenhuisopnames?</w:t>
            </w:r>
          </w:p>
          <w:p w14:paraId="7E900639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Zo ja, welke reden en welke periode.? </w:t>
            </w:r>
          </w:p>
          <w:p w14:paraId="7E90063A" w14:textId="77777777" w:rsidR="00A37687" w:rsidRDefault="00A37687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kstvak79"/>
                  <w:enabled/>
                  <w:calcOnExit w:val="0"/>
                  <w:textInput/>
                </w:ffData>
              </w:fldChar>
            </w:r>
            <w:bookmarkStart w:id="77" w:name="Tekstvak7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7"/>
          </w:p>
          <w:p w14:paraId="7E90063B" w14:textId="77777777" w:rsidR="00A37687" w:rsidRDefault="00A37687">
            <w:pPr>
              <w:rPr>
                <w:lang w:val="nl-NL"/>
              </w:rPr>
            </w:pPr>
          </w:p>
        </w:tc>
      </w:tr>
      <w:tr w:rsidR="00A37687" w14:paraId="7E90064B" w14:textId="77777777" w:rsidTr="008C49E1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CE7"/>
          </w:tcPr>
          <w:p w14:paraId="7E90064A" w14:textId="6D93DFDC" w:rsidR="00A37687" w:rsidRDefault="001C7A28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S</w:t>
            </w:r>
            <w:r w:rsidR="00A37687">
              <w:rPr>
                <w:rFonts w:ascii="Verdana" w:hAnsi="Verdana"/>
                <w:b/>
                <w:sz w:val="20"/>
                <w:szCs w:val="20"/>
                <w:lang w:val="nl-NL"/>
              </w:rPr>
              <w:t>choolloopbaan</w:t>
            </w:r>
          </w:p>
        </w:tc>
      </w:tr>
      <w:tr w:rsidR="00A37687" w14:paraId="7E900655" w14:textId="77777777">
        <w:trPr>
          <w:trHeight w:val="49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EB5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4C" w14:textId="0E39FD0D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Kinderdagverblijf </w:t>
            </w:r>
          </w:p>
          <w:p w14:paraId="7E90064D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5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8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5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79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64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Naam instelling: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2"/>
                  <w:enabled/>
                  <w:calcOnExit w:val="0"/>
                  <w:textInput/>
                </w:ffData>
              </w:fldChar>
            </w:r>
            <w:bookmarkStart w:id="80" w:name="Tekstvak9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0"/>
          </w:p>
          <w:p w14:paraId="7E90064F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249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50" w14:textId="5CAE6E6D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</w:p>
          <w:p w14:paraId="7E90065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5"/>
                  <w:enabled/>
                  <w:calcOnExit w:val="0"/>
                  <w:textInput/>
                </w:ffData>
              </w:fldChar>
            </w:r>
            <w:bookmarkStart w:id="81" w:name="Tekstvak8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1B7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52" w14:textId="6C2EB991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Welke periode:</w:t>
            </w:r>
          </w:p>
          <w:p w14:paraId="7E90065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bookmarkStart w:id="82" w:name="Tekstvak88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2"/>
          </w:p>
          <w:p w14:paraId="7E90065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Verslagen beschikbaar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52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3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5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4"/>
            <w:r>
              <w:rPr>
                <w:rFonts w:ascii="Verdana" w:hAnsi="Verdana"/>
                <w:sz w:val="20"/>
                <w:szCs w:val="20"/>
                <w:lang w:val="nl-NL"/>
              </w:rPr>
              <w:t>nee</w:t>
            </w:r>
          </w:p>
        </w:tc>
      </w:tr>
      <w:tr w:rsidR="00A37687" w14:paraId="7E90065F" w14:textId="77777777">
        <w:trPr>
          <w:trHeight w:val="49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3F1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56" w14:textId="128D1501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Peuterspeelzaal </w:t>
            </w:r>
          </w:p>
          <w:p w14:paraId="7E90065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65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Naam instelling: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1"/>
                  <w:enabled/>
                  <w:calcOnExit w:val="0"/>
                  <w:textInput/>
                </w:ffData>
              </w:fldChar>
            </w:r>
            <w:bookmarkStart w:id="85" w:name="Tekstvak91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5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C0D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59" w14:textId="3F175074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</w:p>
          <w:p w14:paraId="7E90065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6"/>
                  <w:enabled/>
                  <w:calcOnExit w:val="0"/>
                  <w:textInput/>
                </w:ffData>
              </w:fldChar>
            </w:r>
            <w:bookmarkStart w:id="86" w:name="Tekstvak8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6"/>
          </w:p>
          <w:p w14:paraId="7E90065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DE9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5C" w14:textId="61508DB9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Welke periode:</w:t>
            </w:r>
          </w:p>
          <w:p w14:paraId="7E90065D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  <w:p w14:paraId="7E90065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Verslagen beschikbaar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>nee</w:t>
            </w:r>
          </w:p>
        </w:tc>
      </w:tr>
      <w:tr w:rsidR="00A37687" w14:paraId="7E90066A" w14:textId="77777777">
        <w:trPr>
          <w:trHeight w:val="49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4E0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60" w14:textId="1708FF94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Andere Basisschool</w:t>
            </w:r>
          </w:p>
          <w:p w14:paraId="7E90066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ja/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nee</w:t>
            </w:r>
          </w:p>
          <w:p w14:paraId="7E90066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Naam instelling: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bookmarkStart w:id="87" w:name="Tekstvak90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7"/>
          </w:p>
          <w:p w14:paraId="15B3036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816B94B" w14:textId="77777777" w:rsidR="000106FD" w:rsidRDefault="000106F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FF11F5C" w14:textId="77777777" w:rsidR="000106FD" w:rsidRDefault="000106F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63" w14:textId="1ACF5B60" w:rsidR="000106FD" w:rsidRDefault="000106FD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B47" w14:textId="77777777" w:rsidR="000F26B1" w:rsidRDefault="000F26B1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64" w14:textId="21F9337D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Adres: </w:t>
            </w:r>
          </w:p>
          <w:p w14:paraId="7E90066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7"/>
                  <w:enabled/>
                  <w:calcOnExit w:val="0"/>
                  <w:textInput/>
                </w:ffData>
              </w:fldChar>
            </w:r>
            <w:bookmarkStart w:id="88" w:name="Tekstvak87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66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6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Zit momenteel in groep: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89"/>
                  <w:enabled/>
                  <w:calcOnExit w:val="0"/>
                  <w:textInput/>
                </w:ffData>
              </w:fldChar>
            </w:r>
            <w:bookmarkStart w:id="89" w:name="Tekstvak89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89"/>
          </w:p>
          <w:p w14:paraId="7E90066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1D43492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Verslagen beschikbaar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54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0"/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5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1"/>
            <w:r>
              <w:rPr>
                <w:rFonts w:ascii="Verdana" w:hAnsi="Verdana"/>
                <w:sz w:val="20"/>
                <w:szCs w:val="20"/>
                <w:lang w:val="nl-NL"/>
              </w:rPr>
              <w:t>nee</w:t>
            </w:r>
          </w:p>
          <w:p w14:paraId="3A8BA9F6" w14:textId="77777777" w:rsidR="00305E9A" w:rsidRDefault="00305E9A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69" w14:textId="5B5DE445" w:rsidR="00DF4D0F" w:rsidRDefault="00DF4D0F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A37687" w14:paraId="7E90066C" w14:textId="77777777">
        <w:trPr>
          <w:trHeight w:val="490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66B" w14:textId="6602166C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lastRenderedPageBreak/>
              <w:t xml:space="preserve">Reden van aanmelding: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3"/>
                  <w:enabled/>
                  <w:calcOnExit w:val="0"/>
                  <w:textInput/>
                </w:ffData>
              </w:fldChar>
            </w:r>
            <w:bookmarkStart w:id="92" w:name="Tekstvak93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2"/>
          </w:p>
        </w:tc>
      </w:tr>
      <w:tr w:rsidR="00496CEF" w14:paraId="7E90066E" w14:textId="77777777">
        <w:trPr>
          <w:trHeight w:val="490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66D" w14:textId="77777777" w:rsidR="00496CEF" w:rsidRDefault="00496CEF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Heeft u deelgenomen aan de info-ochtend: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ja /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FORMCHECKBOX </w:instrText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</w:r>
            <w:r w:rsidR="00CE397A"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nl-NL"/>
              </w:rPr>
              <w:t>nee</w:t>
            </w:r>
          </w:p>
        </w:tc>
      </w:tr>
    </w:tbl>
    <w:p w14:paraId="643D59BC" w14:textId="77777777" w:rsidR="008C49E1" w:rsidRDefault="008C49E1">
      <w:pPr>
        <w:rPr>
          <w:rFonts w:ascii="Verdana" w:hAnsi="Verdana"/>
          <w:sz w:val="20"/>
          <w:szCs w:val="20"/>
          <w:lang w:val="nl-NL"/>
        </w:rPr>
      </w:pPr>
    </w:p>
    <w:p w14:paraId="75DCBDF6" w14:textId="77777777" w:rsidR="008C49E1" w:rsidRDefault="008C49E1">
      <w:pPr>
        <w:rPr>
          <w:rFonts w:ascii="Verdana" w:hAnsi="Verdana"/>
          <w:sz w:val="20"/>
          <w:szCs w:val="20"/>
          <w:lang w:val="nl-NL"/>
        </w:rPr>
      </w:pPr>
    </w:p>
    <w:p w14:paraId="7E900670" w14:textId="20A85BF6" w:rsidR="00A37687" w:rsidRDefault="00A3768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 ouder(s) /verzorger(s) van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kstvak94"/>
            <w:enabled/>
            <w:calcOnExit w:val="0"/>
            <w:textInput/>
          </w:ffData>
        </w:fldChar>
      </w:r>
      <w:bookmarkStart w:id="93" w:name="Tekstvak94"/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bookmarkEnd w:id="93"/>
      <w:r>
        <w:rPr>
          <w:rFonts w:ascii="Verdana" w:hAnsi="Verdana"/>
          <w:sz w:val="20"/>
          <w:szCs w:val="20"/>
          <w:lang w:val="nl-NL"/>
        </w:rPr>
        <w:t xml:space="preserve"> verklaart/verklaren dat de persoonsgegevens op dit formulier naar waarheid zijn ingevuld en gaan akkoord met het opvragen van andere gegevens. </w:t>
      </w:r>
    </w:p>
    <w:p w14:paraId="7E900671" w14:textId="77777777" w:rsidR="0035387A" w:rsidRDefault="0035387A">
      <w:pPr>
        <w:rPr>
          <w:rFonts w:ascii="Verdana" w:hAnsi="Verdana"/>
          <w:sz w:val="20"/>
          <w:szCs w:val="20"/>
          <w:lang w:val="nl-NL"/>
        </w:rPr>
      </w:pPr>
    </w:p>
    <w:p w14:paraId="7E900672" w14:textId="71733CEE" w:rsidR="00A37687" w:rsidRDefault="0035387A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ouder(s)/verzorger(S)</w:t>
      </w:r>
      <w:r w:rsidR="00A37687">
        <w:rPr>
          <w:rFonts w:ascii="Verdana" w:hAnsi="Verdana"/>
          <w:sz w:val="20"/>
          <w:szCs w:val="20"/>
          <w:lang w:val="nl-NL"/>
        </w:rPr>
        <w:t xml:space="preserve"> geven </w:t>
      </w:r>
      <w:r w:rsidR="00305E9A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r w:rsidR="00305E9A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CE397A">
        <w:rPr>
          <w:rFonts w:ascii="Verdana" w:hAnsi="Verdana"/>
          <w:sz w:val="20"/>
          <w:szCs w:val="20"/>
          <w:lang w:val="nl-NL"/>
        </w:rPr>
      </w:r>
      <w:r w:rsidR="00CE397A">
        <w:rPr>
          <w:rFonts w:ascii="Verdana" w:hAnsi="Verdana"/>
          <w:sz w:val="20"/>
          <w:szCs w:val="20"/>
          <w:lang w:val="nl-NL"/>
        </w:rPr>
        <w:fldChar w:fldCharType="separate"/>
      </w:r>
      <w:r w:rsidR="00305E9A">
        <w:rPr>
          <w:rFonts w:ascii="Verdana" w:hAnsi="Verdana"/>
          <w:sz w:val="20"/>
          <w:szCs w:val="20"/>
          <w:lang w:val="nl-NL"/>
        </w:rPr>
        <w:fldChar w:fldCharType="end"/>
      </w:r>
      <w:r w:rsidR="00305E9A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wel/</w:t>
      </w:r>
      <w:r w:rsidR="00305E9A">
        <w:rPr>
          <w:rFonts w:ascii="Verdana" w:hAnsi="Verdana"/>
          <w:sz w:val="20"/>
          <w:szCs w:val="20"/>
          <w:lang w:val="nl-NL"/>
        </w:rPr>
        <w:t xml:space="preserve"> </w:t>
      </w:r>
      <w:r w:rsidR="00305E9A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r w:rsidR="00305E9A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CE397A">
        <w:rPr>
          <w:rFonts w:ascii="Verdana" w:hAnsi="Verdana"/>
          <w:sz w:val="20"/>
          <w:szCs w:val="20"/>
          <w:lang w:val="nl-NL"/>
        </w:rPr>
      </w:r>
      <w:r w:rsidR="00CE397A">
        <w:rPr>
          <w:rFonts w:ascii="Verdana" w:hAnsi="Verdana"/>
          <w:sz w:val="20"/>
          <w:szCs w:val="20"/>
          <w:lang w:val="nl-NL"/>
        </w:rPr>
        <w:fldChar w:fldCharType="separate"/>
      </w:r>
      <w:r w:rsidR="00305E9A">
        <w:rPr>
          <w:rFonts w:ascii="Verdana" w:hAnsi="Verdana"/>
          <w:sz w:val="20"/>
          <w:szCs w:val="20"/>
          <w:lang w:val="nl-NL"/>
        </w:rPr>
        <w:fldChar w:fldCharType="end"/>
      </w:r>
      <w:r w:rsidR="00305E9A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geen</w:t>
      </w:r>
      <w:r w:rsidR="00A37687">
        <w:rPr>
          <w:rFonts w:ascii="Verdana" w:hAnsi="Verdana"/>
          <w:sz w:val="20"/>
          <w:szCs w:val="20"/>
          <w:lang w:val="nl-NL"/>
        </w:rPr>
        <w:t xml:space="preserve"> toestemming voor plaatsing van foto’s op de website van school en in artikelen over de school.</w:t>
      </w:r>
    </w:p>
    <w:p w14:paraId="7E900673" w14:textId="77777777" w:rsidR="00A37687" w:rsidRDefault="00A37687">
      <w:pPr>
        <w:rPr>
          <w:rFonts w:ascii="Verdana" w:hAnsi="Verdana"/>
          <w:sz w:val="20"/>
          <w:szCs w:val="20"/>
          <w:lang w:val="nl-N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68"/>
        <w:gridCol w:w="1621"/>
        <w:gridCol w:w="3392"/>
      </w:tblGrid>
      <w:tr w:rsidR="00A37687" w14:paraId="7E900679" w14:textId="77777777">
        <w:tc>
          <w:tcPr>
            <w:tcW w:w="1690" w:type="dxa"/>
          </w:tcPr>
          <w:p w14:paraId="7E90067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Naam:</w:t>
            </w:r>
          </w:p>
        </w:tc>
        <w:tc>
          <w:tcPr>
            <w:tcW w:w="3295" w:type="dxa"/>
          </w:tcPr>
          <w:p w14:paraId="7E90067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565" w:type="dxa"/>
          </w:tcPr>
          <w:p w14:paraId="7E90067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Naam: </w:t>
            </w:r>
          </w:p>
          <w:p w14:paraId="7E90067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420" w:type="dxa"/>
          </w:tcPr>
          <w:p w14:paraId="7E90067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</w:p>
        </w:tc>
      </w:tr>
      <w:tr w:rsidR="00A37687" w14:paraId="7E90067F" w14:textId="77777777">
        <w:tc>
          <w:tcPr>
            <w:tcW w:w="1690" w:type="dxa"/>
          </w:tcPr>
          <w:p w14:paraId="7E90067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Datum:</w:t>
            </w:r>
          </w:p>
        </w:tc>
        <w:tc>
          <w:tcPr>
            <w:tcW w:w="3295" w:type="dxa"/>
          </w:tcPr>
          <w:p w14:paraId="7E90067B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5"/>
                  <w:enabled/>
                  <w:calcOnExit w:val="0"/>
                  <w:textInput/>
                </w:ffData>
              </w:fldChar>
            </w:r>
            <w:bookmarkStart w:id="94" w:name="Tekstvak95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4"/>
          </w:p>
        </w:tc>
        <w:tc>
          <w:tcPr>
            <w:tcW w:w="1565" w:type="dxa"/>
          </w:tcPr>
          <w:p w14:paraId="7E90067C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Datum</w:t>
            </w:r>
          </w:p>
          <w:p w14:paraId="7E90067D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3420" w:type="dxa"/>
          </w:tcPr>
          <w:p w14:paraId="7E90067E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begin">
                <w:ffData>
                  <w:name w:val="Tekstvak96"/>
                  <w:enabled/>
                  <w:calcOnExit w:val="0"/>
                  <w:textInput/>
                </w:ffData>
              </w:fldChar>
            </w:r>
            <w:bookmarkStart w:id="95" w:name="Tekstvak96"/>
            <w:r>
              <w:rPr>
                <w:rFonts w:ascii="Verdana" w:hAnsi="Verdana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nl-NL"/>
              </w:rPr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nl-NL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fldChar w:fldCharType="end"/>
            </w:r>
            <w:bookmarkEnd w:id="95"/>
          </w:p>
        </w:tc>
      </w:tr>
      <w:tr w:rsidR="00A37687" w14:paraId="7E90068B" w14:textId="77777777">
        <w:tc>
          <w:tcPr>
            <w:tcW w:w="1690" w:type="dxa"/>
          </w:tcPr>
          <w:p w14:paraId="7E900680" w14:textId="7E9AE09C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Handtekening</w:t>
            </w:r>
            <w:r w:rsidR="000106FD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3295" w:type="dxa"/>
          </w:tcPr>
          <w:p w14:paraId="7E900681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2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3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4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5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6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7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  <w:p w14:paraId="7E900688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65" w:type="dxa"/>
          </w:tcPr>
          <w:p w14:paraId="7E900689" w14:textId="16A7BCD5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Handtekening</w:t>
            </w:r>
            <w:r w:rsidR="000106FD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3420" w:type="dxa"/>
          </w:tcPr>
          <w:p w14:paraId="7E90068A" w14:textId="77777777" w:rsidR="00A37687" w:rsidRDefault="00A37687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7E90068C" w14:textId="77777777" w:rsidR="00A37687" w:rsidRDefault="00A37687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</w:p>
    <w:p w14:paraId="7E90068D" w14:textId="77777777" w:rsidR="00FF0602" w:rsidRDefault="00FF0602">
      <w:pPr>
        <w:rPr>
          <w:rFonts w:ascii="Verdana" w:hAnsi="Verdana"/>
          <w:sz w:val="20"/>
          <w:szCs w:val="20"/>
          <w:lang w:val="nl-NL"/>
        </w:rPr>
      </w:pPr>
    </w:p>
    <w:p w14:paraId="7E90068E" w14:textId="77777777" w:rsidR="00FF0602" w:rsidRDefault="00FF0602">
      <w:pPr>
        <w:rPr>
          <w:rFonts w:ascii="Verdana" w:hAnsi="Verdana"/>
          <w:sz w:val="20"/>
          <w:szCs w:val="20"/>
          <w:lang w:val="nl-NL"/>
        </w:rPr>
      </w:pPr>
    </w:p>
    <w:p w14:paraId="7E90068F" w14:textId="16CE2CD7" w:rsidR="00FF0602" w:rsidRDefault="00FF0602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Gelieve dit formulier af te geven op school of te mailen naar: </w:t>
      </w:r>
      <w:hyperlink r:id="rId11" w:history="1">
        <w:r w:rsidR="0035387A" w:rsidRPr="005D0A3D">
          <w:rPr>
            <w:rStyle w:val="Hyperlink"/>
            <w:rFonts w:ascii="Verdana" w:hAnsi="Verdana"/>
            <w:sz w:val="20"/>
            <w:szCs w:val="20"/>
            <w:lang w:val="nl-NL"/>
          </w:rPr>
          <w:t>info@wittering.nl</w:t>
        </w:r>
      </w:hyperlink>
      <w:r>
        <w:rPr>
          <w:rFonts w:ascii="Verdana" w:hAnsi="Verdana"/>
          <w:sz w:val="20"/>
          <w:szCs w:val="20"/>
          <w:lang w:val="nl-NL"/>
        </w:rPr>
        <w:t>.</w:t>
      </w:r>
      <w:r w:rsidR="000106FD">
        <w:rPr>
          <w:rFonts w:ascii="Verdana" w:hAnsi="Verdana"/>
          <w:sz w:val="20"/>
          <w:szCs w:val="20"/>
          <w:lang w:val="nl-NL"/>
        </w:rPr>
        <w:t xml:space="preserve"> </w:t>
      </w:r>
      <w:r w:rsidR="00415D6E">
        <w:rPr>
          <w:rFonts w:ascii="Verdana" w:hAnsi="Verdana"/>
          <w:sz w:val="20"/>
          <w:szCs w:val="20"/>
          <w:lang w:val="nl-NL"/>
        </w:rPr>
        <w:t>Binnen een week ontvangt u van ons per mail een bevestiging van de aanmelding van uw kind.</w:t>
      </w:r>
    </w:p>
    <w:p w14:paraId="7E900690" w14:textId="77777777" w:rsidR="0035387A" w:rsidRDefault="0035387A">
      <w:pPr>
        <w:rPr>
          <w:rFonts w:ascii="Verdana" w:hAnsi="Verdana"/>
          <w:sz w:val="20"/>
          <w:szCs w:val="20"/>
          <w:lang w:val="nl-NL"/>
        </w:rPr>
      </w:pPr>
    </w:p>
    <w:p w14:paraId="7E900691" w14:textId="77777777" w:rsidR="0035387A" w:rsidRDefault="0035387A">
      <w:pPr>
        <w:rPr>
          <w:rFonts w:ascii="Verdana" w:hAnsi="Verdana"/>
          <w:sz w:val="20"/>
          <w:szCs w:val="20"/>
          <w:lang w:val="nl-NL"/>
        </w:rPr>
      </w:pPr>
    </w:p>
    <w:p w14:paraId="7E900692" w14:textId="77777777" w:rsidR="0035387A" w:rsidRDefault="0035387A">
      <w:pPr>
        <w:rPr>
          <w:rFonts w:ascii="Verdana" w:hAnsi="Verdana"/>
          <w:sz w:val="20"/>
          <w:szCs w:val="20"/>
          <w:lang w:val="nl-NL"/>
        </w:rPr>
      </w:pPr>
    </w:p>
    <w:p w14:paraId="7E900693" w14:textId="77777777" w:rsidR="0035387A" w:rsidRDefault="0035387A">
      <w:pPr>
        <w:rPr>
          <w:rFonts w:ascii="Verdana" w:hAnsi="Verdana"/>
          <w:sz w:val="20"/>
          <w:szCs w:val="20"/>
          <w:lang w:val="nl-NL"/>
        </w:rPr>
      </w:pPr>
    </w:p>
    <w:p w14:paraId="7E900694" w14:textId="77777777" w:rsidR="0035387A" w:rsidRPr="0035387A" w:rsidRDefault="0035387A">
      <w:pPr>
        <w:rPr>
          <w:rFonts w:ascii="Verdana" w:hAnsi="Verdana"/>
          <w:i/>
          <w:sz w:val="16"/>
          <w:szCs w:val="16"/>
          <w:lang w:val="nl-NL"/>
        </w:rPr>
      </w:pPr>
    </w:p>
    <w:p w14:paraId="090D59EB" w14:textId="6E59054F" w:rsidR="006B09CC" w:rsidRPr="0035387A" w:rsidRDefault="00305E9A" w:rsidP="00B4345E">
      <w:pPr>
        <w:rPr>
          <w:rFonts w:ascii="Verdana" w:hAnsi="Verdana"/>
          <w:i/>
          <w:sz w:val="16"/>
          <w:szCs w:val="16"/>
          <w:lang w:val="nl-NL"/>
        </w:rPr>
      </w:pPr>
      <w:r>
        <w:rPr>
          <w:rFonts w:ascii="Verdana" w:hAnsi="Verdana"/>
          <w:i/>
          <w:sz w:val="16"/>
          <w:szCs w:val="16"/>
          <w:lang w:val="nl-NL"/>
        </w:rPr>
        <w:t xml:space="preserve">* 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>Burgerservicenummer:</w:t>
      </w:r>
      <w:r w:rsidR="008744DA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 xml:space="preserve">U bent </w:t>
      </w:r>
      <w:r w:rsidR="004C5262">
        <w:rPr>
          <w:rFonts w:ascii="Verdana" w:hAnsi="Verdana"/>
          <w:i/>
          <w:sz w:val="16"/>
          <w:szCs w:val="16"/>
          <w:lang w:val="nl-NL"/>
        </w:rPr>
        <w:t xml:space="preserve">wettelijk 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 xml:space="preserve">verplicht een bewijs van het </w:t>
      </w:r>
      <w:r w:rsidR="004C5262">
        <w:rPr>
          <w:rFonts w:ascii="Verdana" w:hAnsi="Verdana"/>
          <w:i/>
          <w:sz w:val="16"/>
          <w:szCs w:val="16"/>
          <w:lang w:val="nl-NL"/>
        </w:rPr>
        <w:t>b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 xml:space="preserve">urgerservicenummer (BSN) in te laten zien door een medewerker van </w:t>
      </w:r>
      <w:r w:rsidR="004C5262">
        <w:rPr>
          <w:rFonts w:ascii="Verdana" w:hAnsi="Verdana"/>
          <w:i/>
          <w:sz w:val="16"/>
          <w:szCs w:val="16"/>
          <w:lang w:val="nl-NL"/>
        </w:rPr>
        <w:t>Wittering.nl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 xml:space="preserve">. Kopieën van bewijzen worden </w:t>
      </w:r>
      <w:r w:rsidR="00C939A5">
        <w:rPr>
          <w:rFonts w:ascii="Verdana" w:hAnsi="Verdana"/>
          <w:i/>
          <w:sz w:val="16"/>
          <w:szCs w:val="16"/>
          <w:lang w:val="nl-NL"/>
        </w:rPr>
        <w:t>in navolging van de</w:t>
      </w:r>
      <w:r w:rsidR="008744DA" w:rsidRPr="008744DA">
        <w:rPr>
          <w:rFonts w:ascii="Verdana" w:hAnsi="Verdana"/>
          <w:i/>
          <w:sz w:val="16"/>
          <w:szCs w:val="16"/>
          <w:lang w:val="nl-NL"/>
        </w:rPr>
        <w:t xml:space="preserve"> AVG-wetgeving niet bewaard.</w:t>
      </w:r>
    </w:p>
    <w:sectPr w:rsidR="006B09CC" w:rsidRPr="0035387A" w:rsidSect="000400CA">
      <w:footerReference w:type="even" r:id="rId12"/>
      <w:footerReference w:type="default" r:id="rId13"/>
      <w:pgSz w:w="12240" w:h="15840"/>
      <w:pgMar w:top="1418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03A9" w14:textId="77777777" w:rsidR="00CE397A" w:rsidRDefault="00CE397A">
      <w:r>
        <w:separator/>
      </w:r>
    </w:p>
  </w:endnote>
  <w:endnote w:type="continuationSeparator" w:id="0">
    <w:p w14:paraId="06897E21" w14:textId="77777777" w:rsidR="00CE397A" w:rsidRDefault="00CE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069C" w14:textId="77777777" w:rsidR="009D3704" w:rsidRDefault="009D3704" w:rsidP="00A376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90069D" w14:textId="77777777" w:rsidR="009D3704" w:rsidRDefault="009D3704" w:rsidP="00A3768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B042" w14:textId="77777777" w:rsidR="009A185F" w:rsidRDefault="009A185F" w:rsidP="009A185F">
    <w:pPr>
      <w:jc w:val="center"/>
      <w:rPr>
        <w:rFonts w:hAnsi="Calibri"/>
        <w:i/>
        <w:iCs/>
        <w:color w:val="D9D9D9" w:themeColor="background1" w:themeShade="D9"/>
        <w:kern w:val="24"/>
      </w:rPr>
    </w:pPr>
  </w:p>
  <w:p w14:paraId="0465E37C" w14:textId="52CB092E" w:rsidR="009A185F" w:rsidRPr="00673CFA" w:rsidRDefault="009A185F" w:rsidP="00673CFA">
    <w:pPr>
      <w:jc w:val="center"/>
      <w:rPr>
        <w:rFonts w:hAnsi="Calibri"/>
        <w:i/>
        <w:iCs/>
        <w:color w:val="A6A6A6" w:themeColor="background1" w:themeShade="A6"/>
        <w:kern w:val="24"/>
      </w:rPr>
    </w:pPr>
    <w:r w:rsidRPr="009A185F">
      <w:rPr>
        <w:rFonts w:hAnsi="Calibri"/>
        <w:i/>
        <w:iCs/>
        <w:color w:val="538135" w:themeColor="accent6" w:themeShade="BF"/>
        <w:kern w:val="24"/>
      </w:rPr>
      <w:t>betrokkenheid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DD45D3">
      <w:rPr>
        <w:rFonts w:hAnsi="Calibri"/>
        <w:i/>
        <w:iCs/>
        <w:color w:val="BF8F00" w:themeColor="accent4" w:themeShade="BF"/>
        <w:kern w:val="24"/>
      </w:rPr>
      <w:t>geborgenheid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DD45D3">
      <w:rPr>
        <w:rFonts w:hAnsi="Calibri"/>
        <w:i/>
        <w:iCs/>
        <w:color w:val="2F5496" w:themeColor="accent1" w:themeShade="BF"/>
        <w:kern w:val="24"/>
      </w:rPr>
      <w:t>verwondering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B568EC">
      <w:rPr>
        <w:rFonts w:hAnsi="Calibri"/>
        <w:i/>
        <w:iCs/>
        <w:color w:val="B686DA"/>
        <w:kern w:val="24"/>
      </w:rPr>
      <w:t>verbondenheid</w:t>
    </w:r>
    <w:r w:rsidRPr="009A185F">
      <w:rPr>
        <w:rFonts w:hAnsi="Calibri"/>
        <w:i/>
        <w:iCs/>
        <w:color w:val="A6A6A6" w:themeColor="background1" w:themeShade="A6"/>
        <w:kern w:val="24"/>
      </w:rPr>
      <w:t>-echtheid-</w:t>
    </w:r>
    <w:r w:rsidRPr="00DD45D3">
      <w:rPr>
        <w:rFonts w:hAnsi="Calibri"/>
        <w:i/>
        <w:iCs/>
        <w:color w:val="C45911" w:themeColor="accent2" w:themeShade="BF"/>
        <w:kern w:val="24"/>
      </w:rPr>
      <w:t>nieuwsgierigheid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673CFA">
      <w:rPr>
        <w:rFonts w:hAnsi="Calibri"/>
        <w:i/>
        <w:iCs/>
        <w:color w:val="16DE54"/>
        <w:kern w:val="24"/>
      </w:rPr>
      <w:t>respect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D84FD3">
      <w:rPr>
        <w:rFonts w:hAnsi="Calibri"/>
        <w:i/>
        <w:iCs/>
        <w:color w:val="FF5353"/>
        <w:kern w:val="24"/>
      </w:rPr>
      <w:t>ondernemend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B568EC">
      <w:rPr>
        <w:rFonts w:hAnsi="Calibri"/>
        <w:i/>
        <w:iCs/>
        <w:color w:val="69FFFF"/>
        <w:kern w:val="24"/>
      </w:rPr>
      <w:t>vertrouwen</w:t>
    </w:r>
    <w:r w:rsidRPr="009A185F">
      <w:rPr>
        <w:rFonts w:hAnsi="Calibri"/>
        <w:i/>
        <w:iCs/>
        <w:color w:val="A6A6A6" w:themeColor="background1" w:themeShade="A6"/>
        <w:kern w:val="24"/>
      </w:rPr>
      <w:t>-</w:t>
    </w:r>
    <w:r w:rsidRPr="002F04D9">
      <w:rPr>
        <w:rFonts w:hAnsi="Calibri"/>
        <w:i/>
        <w:iCs/>
        <w:color w:val="AA8B66"/>
        <w:kern w:val="24"/>
      </w:rPr>
      <w:t>bezieling</w:t>
    </w:r>
    <w:r w:rsidRPr="009A185F">
      <w:rPr>
        <w:rFonts w:hAnsi="Calibri"/>
        <w:i/>
        <w:iCs/>
        <w:color w:val="A6A6A6" w:themeColor="background1" w:themeShade="A6"/>
        <w:kern w:val="24"/>
      </w:rPr>
      <w:t xml:space="preserve"> </w:t>
    </w:r>
  </w:p>
  <w:p w14:paraId="5AFDBE68" w14:textId="7840859B" w:rsidR="009A185F" w:rsidRDefault="009A185F">
    <w:pPr>
      <w:pStyle w:val="Voettekst"/>
    </w:pPr>
  </w:p>
  <w:p w14:paraId="7E90069F" w14:textId="77777777" w:rsidR="009D3704" w:rsidRDefault="009D3704" w:rsidP="00A3768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2142" w14:textId="77777777" w:rsidR="00CE397A" w:rsidRDefault="00CE397A">
      <w:r>
        <w:separator/>
      </w:r>
    </w:p>
  </w:footnote>
  <w:footnote w:type="continuationSeparator" w:id="0">
    <w:p w14:paraId="6F1FBAD3" w14:textId="77777777" w:rsidR="00CE397A" w:rsidRDefault="00CE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4D3"/>
    <w:multiLevelType w:val="hybridMultilevel"/>
    <w:tmpl w:val="990836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03905"/>
    <w:multiLevelType w:val="hybridMultilevel"/>
    <w:tmpl w:val="CC124708"/>
    <w:lvl w:ilvl="0" w:tplc="CC16E1F4">
      <w:start w:val="8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jTMxjkO4saudbTPmWkt90+WnN796V7oTQDwpVgfylhb8oisA6pRQg4l0s70x+DUSWPRe4dYfE+Ue+E6IQyS9g==" w:salt="QTE7sF3XLxmojMKkZE3uA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7"/>
    <w:rsid w:val="000106FD"/>
    <w:rsid w:val="00030349"/>
    <w:rsid w:val="000352E0"/>
    <w:rsid w:val="000400CA"/>
    <w:rsid w:val="000801EF"/>
    <w:rsid w:val="000F26B1"/>
    <w:rsid w:val="001040D6"/>
    <w:rsid w:val="001320FF"/>
    <w:rsid w:val="001375A5"/>
    <w:rsid w:val="00153E45"/>
    <w:rsid w:val="00156912"/>
    <w:rsid w:val="00157739"/>
    <w:rsid w:val="00175EB3"/>
    <w:rsid w:val="001C7A28"/>
    <w:rsid w:val="001D0BF0"/>
    <w:rsid w:val="00252C6A"/>
    <w:rsid w:val="00295ABC"/>
    <w:rsid w:val="002B2D28"/>
    <w:rsid w:val="002F04D9"/>
    <w:rsid w:val="00305E9A"/>
    <w:rsid w:val="0035387A"/>
    <w:rsid w:val="00415D6E"/>
    <w:rsid w:val="00420538"/>
    <w:rsid w:val="004346CC"/>
    <w:rsid w:val="00496CEF"/>
    <w:rsid w:val="004C5262"/>
    <w:rsid w:val="0050548C"/>
    <w:rsid w:val="00617BDA"/>
    <w:rsid w:val="006240E7"/>
    <w:rsid w:val="00625AFA"/>
    <w:rsid w:val="00636EB8"/>
    <w:rsid w:val="00647E7E"/>
    <w:rsid w:val="00673CFA"/>
    <w:rsid w:val="0069598F"/>
    <w:rsid w:val="006B09CC"/>
    <w:rsid w:val="006C2A2A"/>
    <w:rsid w:val="00702D51"/>
    <w:rsid w:val="00795B14"/>
    <w:rsid w:val="007B5C0A"/>
    <w:rsid w:val="007D5096"/>
    <w:rsid w:val="007D729E"/>
    <w:rsid w:val="007F4AE6"/>
    <w:rsid w:val="008744DA"/>
    <w:rsid w:val="008C49E1"/>
    <w:rsid w:val="008D7402"/>
    <w:rsid w:val="008E0F8A"/>
    <w:rsid w:val="0096168C"/>
    <w:rsid w:val="009A185F"/>
    <w:rsid w:val="009A786B"/>
    <w:rsid w:val="009C35D2"/>
    <w:rsid w:val="009D3704"/>
    <w:rsid w:val="00A12AC1"/>
    <w:rsid w:val="00A37687"/>
    <w:rsid w:val="00A6129A"/>
    <w:rsid w:val="00A70326"/>
    <w:rsid w:val="00AA53C9"/>
    <w:rsid w:val="00AD4F41"/>
    <w:rsid w:val="00B20DD8"/>
    <w:rsid w:val="00B4345E"/>
    <w:rsid w:val="00B568EC"/>
    <w:rsid w:val="00B771E5"/>
    <w:rsid w:val="00B862E9"/>
    <w:rsid w:val="00C02ADD"/>
    <w:rsid w:val="00C05C95"/>
    <w:rsid w:val="00C20873"/>
    <w:rsid w:val="00C56F85"/>
    <w:rsid w:val="00C939A5"/>
    <w:rsid w:val="00CD7412"/>
    <w:rsid w:val="00CE397A"/>
    <w:rsid w:val="00CF1240"/>
    <w:rsid w:val="00D2101C"/>
    <w:rsid w:val="00D714CD"/>
    <w:rsid w:val="00D73445"/>
    <w:rsid w:val="00D76EC6"/>
    <w:rsid w:val="00D84FD3"/>
    <w:rsid w:val="00D97FF7"/>
    <w:rsid w:val="00DD45D3"/>
    <w:rsid w:val="00DD71FC"/>
    <w:rsid w:val="00DF4D0F"/>
    <w:rsid w:val="00E73247"/>
    <w:rsid w:val="00E75117"/>
    <w:rsid w:val="00E87308"/>
    <w:rsid w:val="00E93CBE"/>
    <w:rsid w:val="00EB4E03"/>
    <w:rsid w:val="00EC214A"/>
    <w:rsid w:val="00EF00B5"/>
    <w:rsid w:val="00F61B24"/>
    <w:rsid w:val="00F91BF0"/>
    <w:rsid w:val="00F928A6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900522"/>
  <w15:chartTrackingRefBased/>
  <w15:docId w15:val="{AB13F51A-8ACC-44CA-B1E0-2B1C01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37687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A37687"/>
  </w:style>
  <w:style w:type="character" w:styleId="Hyperlink">
    <w:name w:val="Hyperlink"/>
    <w:uiPriority w:val="99"/>
    <w:unhideWhenUsed/>
    <w:rsid w:val="0035387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56F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18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185F"/>
    <w:rPr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18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ittering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\Application%20Data\Microsoft\Sjablonen\Fennis-sjablonen\Inschrijfformulier%20Wittering.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A3DDC8392D144A5A0CF9487156FDE" ma:contentTypeVersion="11" ma:contentTypeDescription="Een nieuw document maken." ma:contentTypeScope="" ma:versionID="f84e2a4467204fe0cb5c74f9327b07a3">
  <xsd:schema xmlns:xsd="http://www.w3.org/2001/XMLSchema" xmlns:xs="http://www.w3.org/2001/XMLSchema" xmlns:p="http://schemas.microsoft.com/office/2006/metadata/properties" xmlns:ns1="http://schemas.microsoft.com/sharepoint/v3" xmlns:ns2="0c6e8e58-6b3f-4071-bb13-a3bf561f6b53" xmlns:ns3="4607f390-6e1b-4aec-ba8d-bddfe6a85470" targetNamespace="http://schemas.microsoft.com/office/2006/metadata/properties" ma:root="true" ma:fieldsID="3536619b3903644859d7ee5c18eb812f" ns1:_="" ns2:_="" ns3:_="">
    <xsd:import namespace="http://schemas.microsoft.com/sharepoint/v3"/>
    <xsd:import namespace="0c6e8e58-6b3f-4071-bb13-a3bf561f6b53"/>
    <xsd:import namespace="4607f390-6e1b-4aec-ba8d-bddfe6a85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e8e58-6b3f-4071-bb13-a3bf561f6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f390-6e1b-4aec-ba8d-bddfe6a85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DFF59-6BED-4FFB-B95C-81D99B5C40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6E952E-3323-4364-853A-AF18B96F5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E5F57-E203-4464-BFCB-571724F7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e8e58-6b3f-4071-bb13-a3bf561f6b53"/>
    <ds:schemaRef ds:uri="4607f390-6e1b-4aec-ba8d-bddfe6a85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Wittering.nl</Template>
  <TotalTime>158</TotalTime>
  <Pages>4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 (vooraf door ouders in te vullen)</vt:lpstr>
    </vt:vector>
  </TitlesOfParts>
  <Company>1337 P33P$</Company>
  <LinksUpToDate>false</LinksUpToDate>
  <CharactersWithSpaces>5983</CharactersWithSpaces>
  <SharedDoc>false</SharedDoc>
  <HLinks>
    <vt:vector size="6" baseType="variant">
      <vt:variant>
        <vt:i4>7209037</vt:i4>
      </vt:variant>
      <vt:variant>
        <vt:i4>483</vt:i4>
      </vt:variant>
      <vt:variant>
        <vt:i4>0</vt:i4>
      </vt:variant>
      <vt:variant>
        <vt:i4>5</vt:i4>
      </vt:variant>
      <vt:variant>
        <vt:lpwstr>mailto:info@wittering.nl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 (vooraf door ouders in te vullen)</dc:title>
  <dc:subject/>
  <dc:creator>Ank Fennis</dc:creator>
  <cp:keywords/>
  <dc:description/>
  <cp:lastModifiedBy>Chantal Eijkemans</cp:lastModifiedBy>
  <cp:revision>59</cp:revision>
  <cp:lastPrinted>2007-01-26T00:03:00Z</cp:lastPrinted>
  <dcterms:created xsi:type="dcterms:W3CDTF">2019-09-03T11:17:00Z</dcterms:created>
  <dcterms:modified xsi:type="dcterms:W3CDTF">2021-09-28T09:29:00Z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0x010100694A3DDC8392D144A5A0CF9487156FDE</vt:lpwstr>
  </property>
</Properties>
</file>